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E" w:rsidRDefault="00C1244E">
      <w:pPr>
        <w:jc w:val="center"/>
      </w:pPr>
    </w:p>
    <w:p w:rsidR="00C1244E" w:rsidRPr="004C134A" w:rsidRDefault="00C1244E" w:rsidP="004C134A">
      <w:pPr>
        <w:pStyle w:val="Title"/>
        <w:rPr>
          <w:sz w:val="32"/>
          <w:szCs w:val="32"/>
          <w:u w:val="single"/>
        </w:rPr>
      </w:pPr>
      <w:r w:rsidRPr="004C134A">
        <w:rPr>
          <w:sz w:val="32"/>
          <w:szCs w:val="32"/>
          <w:u w:val="single"/>
        </w:rPr>
        <w:t>Odhlášení psa</w:t>
      </w:r>
    </w:p>
    <w:p w:rsidR="00C1244E" w:rsidRDefault="00C1244E" w:rsidP="004C134A">
      <w:pPr>
        <w:pStyle w:val="Title"/>
        <w:rPr>
          <w:b w:val="0"/>
          <w:bCs w:val="0"/>
          <w:sz w:val="32"/>
          <w:szCs w:val="32"/>
        </w:rPr>
      </w:pPr>
    </w:p>
    <w:p w:rsidR="00C1244E" w:rsidRDefault="00C1244E" w:rsidP="004C134A">
      <w:pPr>
        <w:pStyle w:val="Subtitle"/>
      </w:pPr>
      <w:r>
        <w:t xml:space="preserve">Jméno a příjmení držitele psa: </w:t>
      </w:r>
      <w:r w:rsidRPr="004C134A">
        <w:rPr>
          <w:b w:val="0"/>
          <w:bCs w:val="0"/>
        </w:rPr>
        <w:t>................................................................</w:t>
      </w:r>
    </w:p>
    <w:p w:rsidR="00C1244E" w:rsidRDefault="00C1244E" w:rsidP="004C134A">
      <w:pPr>
        <w:pStyle w:val="Subtitle"/>
      </w:pPr>
    </w:p>
    <w:p w:rsidR="00C1244E" w:rsidRDefault="00C1244E" w:rsidP="004C134A">
      <w:pPr>
        <w:pStyle w:val="Subtitle"/>
      </w:pPr>
      <w:r>
        <w:t xml:space="preserve">Datum narození: </w:t>
      </w:r>
      <w:r w:rsidRPr="004C134A">
        <w:rPr>
          <w:b w:val="0"/>
          <w:bCs w:val="0"/>
        </w:rPr>
        <w:t>......................................................................................</w:t>
      </w:r>
    </w:p>
    <w:p w:rsidR="00C1244E" w:rsidRDefault="00C1244E" w:rsidP="004C134A">
      <w:pPr>
        <w:rPr>
          <w:i/>
          <w:iCs/>
        </w:rPr>
      </w:pPr>
      <w:r>
        <w:rPr>
          <w:i/>
          <w:iCs/>
        </w:rPr>
        <w:tab/>
        <w:t xml:space="preserve"> </w:t>
      </w:r>
    </w:p>
    <w:p w:rsidR="00C1244E" w:rsidRPr="004C134A" w:rsidRDefault="00C1244E" w:rsidP="004C134A">
      <w:pPr>
        <w:pStyle w:val="Subtitle"/>
        <w:rPr>
          <w:b w:val="0"/>
          <w:bCs w:val="0"/>
        </w:rPr>
      </w:pPr>
      <w:r>
        <w:t xml:space="preserve">Trvalé bydliště držitele psa: </w:t>
      </w:r>
      <w:r w:rsidRPr="004C134A">
        <w:rPr>
          <w:b w:val="0"/>
          <w:bCs w:val="0"/>
        </w:rPr>
        <w:t>……………………………………………</w:t>
      </w:r>
    </w:p>
    <w:p w:rsidR="00C1244E" w:rsidRDefault="00C1244E" w:rsidP="004C134A">
      <w:pPr>
        <w:jc w:val="center"/>
        <w:rPr>
          <w:b/>
          <w:bCs/>
        </w:rPr>
      </w:pPr>
    </w:p>
    <w:p w:rsidR="00C1244E" w:rsidRDefault="00C1244E" w:rsidP="004C134A">
      <w:pPr>
        <w:pStyle w:val="Subtitle"/>
      </w:pPr>
    </w:p>
    <w:p w:rsidR="00C1244E" w:rsidRDefault="00C1244E" w:rsidP="004C134A">
      <w:pPr>
        <w:pStyle w:val="Subtitle"/>
      </w:pPr>
      <w:r>
        <w:t>Odhlašuji z evidence obce Lichkov svého psa:</w:t>
      </w:r>
      <w:r>
        <w:tab/>
      </w:r>
      <w:r>
        <w:tab/>
      </w:r>
      <w:r>
        <w:tab/>
      </w:r>
    </w:p>
    <w:p w:rsidR="00C1244E" w:rsidRDefault="00C1244E" w:rsidP="004C134A">
      <w:pPr>
        <w:pStyle w:val="Subtitle"/>
      </w:pPr>
    </w:p>
    <w:p w:rsidR="00C1244E" w:rsidRDefault="00C1244E" w:rsidP="004C134A">
      <w:pPr>
        <w:pStyle w:val="Subtitle"/>
        <w:rPr>
          <w:b w:val="0"/>
          <w:bCs w:val="0"/>
        </w:rPr>
      </w:pPr>
      <w:r>
        <w:t xml:space="preserve">Dnem: </w:t>
      </w:r>
      <w:r>
        <w:rPr>
          <w:b w:val="0"/>
          <w:bCs w:val="0"/>
        </w:rPr>
        <w:t>……………………………</w:t>
      </w:r>
    </w:p>
    <w:p w:rsidR="00C1244E" w:rsidRDefault="00C1244E" w:rsidP="004C134A">
      <w:pPr>
        <w:pStyle w:val="Subtitle"/>
      </w:pPr>
    </w:p>
    <w:p w:rsidR="00C1244E" w:rsidRDefault="00C1244E" w:rsidP="004C134A">
      <w:pPr>
        <w:pStyle w:val="Subtitle"/>
        <w:rPr>
          <w:b w:val="0"/>
          <w:bCs w:val="0"/>
        </w:rPr>
      </w:pPr>
      <w:r>
        <w:t>Jméno:</w:t>
      </w:r>
      <w:r>
        <w:rPr>
          <w:b w:val="0"/>
          <w:bCs w:val="0"/>
        </w:rPr>
        <w:t xml:space="preserve">    ...........................................................</w:t>
      </w:r>
    </w:p>
    <w:p w:rsidR="00C1244E" w:rsidRDefault="00C1244E" w:rsidP="004C134A"/>
    <w:p w:rsidR="00C1244E" w:rsidRDefault="00C1244E" w:rsidP="004C134A">
      <w:pPr>
        <w:pStyle w:val="Subtitle"/>
        <w:rPr>
          <w:b w:val="0"/>
          <w:bCs w:val="0"/>
        </w:rPr>
      </w:pPr>
      <w:r>
        <w:t xml:space="preserve">Plemeno: </w:t>
      </w:r>
      <w:r>
        <w:rPr>
          <w:b w:val="0"/>
          <w:bCs w:val="0"/>
        </w:rPr>
        <w:t>...........................................................</w:t>
      </w:r>
    </w:p>
    <w:p w:rsidR="00C1244E" w:rsidRDefault="00C1244E" w:rsidP="004C134A"/>
    <w:p w:rsidR="00C1244E" w:rsidRDefault="00C1244E" w:rsidP="004C134A">
      <w:r>
        <w:t>z důvodu:</w:t>
      </w:r>
    </w:p>
    <w:p w:rsidR="00C1244E" w:rsidRDefault="00C1244E" w:rsidP="004C134A"/>
    <w:p w:rsidR="00C1244E" w:rsidRDefault="00C1244E" w:rsidP="004C134A">
      <w:r>
        <w:rPr>
          <w:b/>
          <w:bCs/>
        </w:rPr>
        <w:t>ÚHYNU*</w:t>
      </w:r>
      <w:r>
        <w:t xml:space="preserve"> – </w:t>
      </w:r>
      <w:r>
        <w:rPr>
          <w:b/>
          <w:bCs/>
        </w:rPr>
        <w:t>UTRACENÍ*</w:t>
      </w:r>
      <w:r>
        <w:t xml:space="preserve"> – </w:t>
      </w:r>
      <w:r>
        <w:rPr>
          <w:b/>
          <w:bCs/>
        </w:rPr>
        <w:t>ZABĚHNUTÍ*</w:t>
      </w:r>
      <w:r>
        <w:t xml:space="preserve"> – </w:t>
      </w:r>
      <w:r>
        <w:rPr>
          <w:b/>
          <w:bCs/>
        </w:rPr>
        <w:t>DAROVÁNÍ*</w:t>
      </w:r>
      <w:r>
        <w:t xml:space="preserve"> – </w:t>
      </w:r>
      <w:r>
        <w:rPr>
          <w:b/>
          <w:bCs/>
        </w:rPr>
        <w:t>STĚHOVÁNÍ*</w:t>
      </w:r>
    </w:p>
    <w:p w:rsidR="00C1244E" w:rsidRDefault="00C1244E" w:rsidP="004C134A"/>
    <w:p w:rsidR="00C1244E" w:rsidRDefault="00C1244E" w:rsidP="004C134A"/>
    <w:p w:rsidR="00C1244E" w:rsidRDefault="00C1244E" w:rsidP="004C134A">
      <w:pPr>
        <w:rPr>
          <w:b/>
          <w:bCs/>
        </w:rPr>
      </w:pPr>
      <w:r>
        <w:rPr>
          <w:b/>
          <w:bCs/>
        </w:rPr>
        <w:t>Mám/nemám dalšího psa.</w:t>
      </w:r>
    </w:p>
    <w:p w:rsidR="00C1244E" w:rsidRDefault="00C1244E" w:rsidP="004C134A"/>
    <w:p w:rsidR="00C1244E" w:rsidRDefault="00C1244E" w:rsidP="004C134A">
      <w:r>
        <w:t>Nedoplatek ve výši* ............................. Kč  uhradím nejpozději do ........................</w:t>
      </w:r>
    </w:p>
    <w:p w:rsidR="00C1244E" w:rsidRDefault="00C1244E" w:rsidP="004C134A"/>
    <w:p w:rsidR="00C1244E" w:rsidRDefault="00C1244E" w:rsidP="004C134A"/>
    <w:p w:rsidR="00C1244E" w:rsidRDefault="00C1244E" w:rsidP="004C134A">
      <w:r>
        <w:rPr>
          <w:b/>
          <w:bCs/>
        </w:rPr>
        <w:t>Žádám*</w:t>
      </w:r>
      <w:r>
        <w:t xml:space="preserve"> – </w:t>
      </w:r>
      <w:r>
        <w:rPr>
          <w:b/>
          <w:bCs/>
        </w:rPr>
        <w:t>Nežádám*</w:t>
      </w:r>
      <w:r>
        <w:t xml:space="preserve"> o vrácení přeplatku na číslo účtu:…………………………………….</w:t>
      </w:r>
    </w:p>
    <w:p w:rsidR="00C1244E" w:rsidRDefault="00C1244E" w:rsidP="004C134A"/>
    <w:p w:rsidR="00C1244E" w:rsidRDefault="00C1244E" w:rsidP="004C134A"/>
    <w:p w:rsidR="00C1244E" w:rsidRDefault="00C1244E" w:rsidP="004C134A">
      <w:r>
        <w:t xml:space="preserve">Evidenční známka </w:t>
      </w:r>
      <w:r>
        <w:rPr>
          <w:b/>
          <w:bCs/>
        </w:rPr>
        <w:t xml:space="preserve">BYLA* </w:t>
      </w:r>
      <w:r>
        <w:t xml:space="preserve">– </w:t>
      </w:r>
      <w:r>
        <w:rPr>
          <w:b/>
          <w:bCs/>
        </w:rPr>
        <w:t>NEBYLA*</w:t>
      </w:r>
      <w:r>
        <w:t xml:space="preserve"> vrácena.</w:t>
      </w:r>
    </w:p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C1244E" w:rsidRDefault="00C1244E" w:rsidP="004C134A"/>
    <w:p w:rsidR="00C1244E" w:rsidRDefault="00C1244E" w:rsidP="004C134A">
      <w:r>
        <w:t>V Lichkově dne ....................................</w:t>
      </w:r>
      <w:r>
        <w:tab/>
      </w:r>
      <w:r>
        <w:tab/>
      </w:r>
      <w:r>
        <w:tab/>
      </w:r>
      <w:r>
        <w:tab/>
        <w:t>…………………………….</w:t>
      </w:r>
    </w:p>
    <w:p w:rsidR="00C1244E" w:rsidRDefault="00C1244E" w:rsidP="004C1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držitele psa</w:t>
      </w:r>
    </w:p>
    <w:p w:rsidR="00C1244E" w:rsidRDefault="00C1244E" w:rsidP="004C134A">
      <w:bookmarkStart w:id="0" w:name="_GoBack"/>
      <w:bookmarkEnd w:id="0"/>
    </w:p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/>
    <w:p w:rsidR="00C1244E" w:rsidRDefault="00C1244E" w:rsidP="004C134A">
      <w:r>
        <w:rPr>
          <w:i/>
          <w:iCs/>
        </w:rPr>
        <w:t>(*nehodící se škrtněte)</w:t>
      </w:r>
    </w:p>
    <w:sectPr w:rsidR="00C1244E" w:rsidSect="003A1BC6">
      <w:headerReference w:type="default" r:id="rId6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4E" w:rsidRDefault="00C1244E">
      <w:r>
        <w:separator/>
      </w:r>
    </w:p>
  </w:endnote>
  <w:endnote w:type="continuationSeparator" w:id="0">
    <w:p w:rsidR="00C1244E" w:rsidRDefault="00C1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4E" w:rsidRDefault="00C1244E">
      <w:r>
        <w:separator/>
      </w:r>
    </w:p>
  </w:footnote>
  <w:footnote w:type="continuationSeparator" w:id="0">
    <w:p w:rsidR="00C1244E" w:rsidRDefault="00C1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4E" w:rsidRDefault="00C1244E">
    <w:pPr>
      <w:pStyle w:val="Header"/>
      <w:jc w:val="center"/>
      <w:rPr>
        <w:b/>
        <w:bCs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novy znak" style="position:absolute;left:0;text-align:left;margin-left:-3.8pt;margin-top:-8.2pt;width:62.6pt;height:71pt;z-index:251660288;visibility:visible">
          <v:imagedata r:id="rId1" o:title=""/>
          <w10:wrap type="topAndBottom"/>
        </v:shape>
      </w:pict>
    </w:r>
    <w:r>
      <w:rPr>
        <w:b/>
        <w:bCs/>
      </w:rPr>
      <w:t xml:space="preserve">OBEC   </w:t>
    </w:r>
    <w:r>
      <w:rPr>
        <w:b/>
        <w:bCs/>
        <w:sz w:val="56"/>
        <w:szCs w:val="56"/>
      </w:rPr>
      <w:t>LICHKOV</w:t>
    </w:r>
  </w:p>
  <w:p w:rsidR="00C1244E" w:rsidRDefault="00C1244E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Lichkov čp. 203, psč. 561 68, okr. Ústí nad Orlicí</w:t>
    </w:r>
  </w:p>
  <w:p w:rsidR="00C1244E" w:rsidRDefault="00C1244E">
    <w:pPr>
      <w:pStyle w:val="Header"/>
      <w:jc w:val="center"/>
    </w:pPr>
    <w:r>
      <w:rPr>
        <w:b/>
        <w:bCs/>
        <w:sz w:val="24"/>
        <w:szCs w:val="24"/>
      </w:rPr>
      <w:t>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0F"/>
    <w:rsid w:val="0003480F"/>
    <w:rsid w:val="001C5386"/>
    <w:rsid w:val="00227DFD"/>
    <w:rsid w:val="00242B98"/>
    <w:rsid w:val="002902ED"/>
    <w:rsid w:val="003A1BC6"/>
    <w:rsid w:val="004C134A"/>
    <w:rsid w:val="005305FC"/>
    <w:rsid w:val="0083782A"/>
    <w:rsid w:val="009F0E93"/>
    <w:rsid w:val="00B74ACA"/>
    <w:rsid w:val="00C1244E"/>
    <w:rsid w:val="00D50C21"/>
    <w:rsid w:val="00D96790"/>
    <w:rsid w:val="00E3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3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1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3F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C134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C134A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C134A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134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psa</dc:title>
  <dc:subject/>
  <dc:creator>Uživatel</dc:creator>
  <cp:keywords/>
  <dc:description/>
  <cp:lastModifiedBy>Lichkov</cp:lastModifiedBy>
  <cp:revision>2</cp:revision>
  <dcterms:created xsi:type="dcterms:W3CDTF">2019-01-30T13:54:00Z</dcterms:created>
  <dcterms:modified xsi:type="dcterms:W3CDTF">2019-01-30T13:54:00Z</dcterms:modified>
</cp:coreProperties>
</file>