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C4" w:rsidRDefault="00ED36C4" w:rsidP="00AE3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rPr>
          <w:rFonts w:ascii="Times New Roman" w:hAnsi="Times New Roman" w:cs="Times New Roman"/>
          <w:sz w:val="24"/>
          <w:szCs w:val="24"/>
        </w:rPr>
      </w:pPr>
    </w:p>
    <w:p w:rsidR="00ED36C4" w:rsidRPr="0000770E" w:rsidRDefault="00ED36C4" w:rsidP="0000770E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0770E">
        <w:rPr>
          <w:rFonts w:ascii="Times New Roman" w:hAnsi="Times New Roman" w:cs="Times New Roman"/>
          <w:b/>
          <w:bCs/>
          <w:sz w:val="40"/>
          <w:szCs w:val="40"/>
        </w:rPr>
        <w:t>Vyúčtování</w:t>
      </w:r>
    </w:p>
    <w:p w:rsidR="00ED36C4" w:rsidRPr="0000770E" w:rsidRDefault="00ED36C4" w:rsidP="00E57D1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dotace </w:t>
      </w:r>
      <w:r w:rsidRPr="0000770E">
        <w:rPr>
          <w:rFonts w:ascii="Times New Roman" w:hAnsi="Times New Roman" w:cs="Times New Roman"/>
          <w:b/>
          <w:bCs/>
          <w:sz w:val="32"/>
          <w:szCs w:val="32"/>
        </w:rPr>
        <w:t>poskytnuté z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00770E">
        <w:rPr>
          <w:rFonts w:ascii="Times New Roman" w:hAnsi="Times New Roman" w:cs="Times New Roman"/>
          <w:b/>
          <w:bCs/>
          <w:sz w:val="32"/>
          <w:szCs w:val="32"/>
        </w:rPr>
        <w:t>rozpočtu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0770E">
        <w:rPr>
          <w:rFonts w:ascii="Times New Roman" w:hAnsi="Times New Roman" w:cs="Times New Roman"/>
          <w:b/>
          <w:bCs/>
          <w:sz w:val="32"/>
          <w:szCs w:val="32"/>
        </w:rPr>
        <w:t xml:space="preserve">obce Lichkov v roce </w:t>
      </w:r>
      <w:r>
        <w:rPr>
          <w:rFonts w:ascii="Times New Roman" w:hAnsi="Times New Roman" w:cs="Times New Roman"/>
          <w:b/>
          <w:bCs/>
          <w:sz w:val="32"/>
          <w:szCs w:val="32"/>
        </w:rPr>
        <w:t>….</w:t>
      </w: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6C4" w:rsidRPr="006571CD" w:rsidRDefault="00ED36C4" w:rsidP="0000770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1CD">
        <w:rPr>
          <w:rFonts w:ascii="Times New Roman" w:hAnsi="Times New Roman" w:cs="Times New Roman"/>
          <w:b/>
          <w:bCs/>
          <w:sz w:val="24"/>
          <w:szCs w:val="24"/>
        </w:rPr>
        <w:t xml:space="preserve">Příjemce </w:t>
      </w:r>
      <w:r>
        <w:rPr>
          <w:rFonts w:ascii="Times New Roman" w:hAnsi="Times New Roman" w:cs="Times New Roman"/>
          <w:b/>
          <w:bCs/>
          <w:sz w:val="24"/>
          <w:szCs w:val="24"/>
        </w:rPr>
        <w:t>dotace:</w:t>
      </w:r>
    </w:p>
    <w:p w:rsidR="00ED36C4" w:rsidRPr="006571CD" w:rsidRDefault="00ED36C4" w:rsidP="0000770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1CD">
        <w:rPr>
          <w:rFonts w:ascii="Times New Roman" w:hAnsi="Times New Roman" w:cs="Times New Roman"/>
          <w:b/>
          <w:bCs/>
          <w:sz w:val="24"/>
          <w:szCs w:val="24"/>
        </w:rPr>
        <w:t xml:space="preserve">Název </w:t>
      </w:r>
      <w:r>
        <w:rPr>
          <w:rFonts w:ascii="Times New Roman" w:hAnsi="Times New Roman" w:cs="Times New Roman"/>
          <w:b/>
          <w:bCs/>
          <w:sz w:val="24"/>
          <w:szCs w:val="24"/>
        </w:rPr>
        <w:t>projektu či akce:</w:t>
      </w:r>
    </w:p>
    <w:p w:rsidR="00ED36C4" w:rsidRPr="006571CD" w:rsidRDefault="00ED36C4" w:rsidP="0000770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Výše poskytnuté finanční podpory </w:t>
      </w:r>
      <w:r w:rsidRPr="006571CD">
        <w:rPr>
          <w:rFonts w:ascii="Times New Roman" w:hAnsi="Times New Roman" w:cs="Times New Roman"/>
          <w:b/>
          <w:bCs/>
          <w:sz w:val="24"/>
          <w:szCs w:val="24"/>
        </w:rPr>
        <w:t>v Kč:</w:t>
      </w:r>
    </w:p>
    <w:p w:rsidR="00ED36C4" w:rsidRPr="006571CD" w:rsidRDefault="00ED36C4" w:rsidP="0000770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1CD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elkové náklady na projekt či akci v Kč:</w:t>
      </w:r>
    </w:p>
    <w:p w:rsidR="00ED36C4" w:rsidRPr="006571CD" w:rsidRDefault="00ED36C4" w:rsidP="0000770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Dotace</w:t>
      </w:r>
      <w:r w:rsidRPr="00657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70E">
        <w:rPr>
          <w:rFonts w:ascii="Times New Roman" w:hAnsi="Times New Roman" w:cs="Times New Roman"/>
          <w:b/>
          <w:bCs/>
          <w:sz w:val="24"/>
          <w:szCs w:val="24"/>
        </w:rPr>
        <w:t>byl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770E">
        <w:rPr>
          <w:rFonts w:ascii="Times New Roman" w:hAnsi="Times New Roman" w:cs="Times New Roman"/>
          <w:b/>
          <w:bCs/>
          <w:sz w:val="24"/>
          <w:szCs w:val="24"/>
        </w:rPr>
        <w:t>/nebyl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71CD">
        <w:rPr>
          <w:rFonts w:ascii="Times New Roman" w:hAnsi="Times New Roman" w:cs="Times New Roman"/>
          <w:b/>
          <w:bCs/>
          <w:sz w:val="24"/>
          <w:szCs w:val="24"/>
        </w:rPr>
        <w:t xml:space="preserve"> * vyčerpán v plné výši.</w:t>
      </w:r>
    </w:p>
    <w:p w:rsidR="00ED36C4" w:rsidRPr="006571CD" w:rsidRDefault="00ED36C4" w:rsidP="0000770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1CD">
        <w:rPr>
          <w:rFonts w:ascii="Times New Roman" w:hAnsi="Times New Roman" w:cs="Times New Roman"/>
          <w:b/>
          <w:bCs/>
          <w:sz w:val="24"/>
          <w:szCs w:val="24"/>
        </w:rPr>
        <w:t>Zhodnocení podpořené</w:t>
      </w:r>
      <w:r>
        <w:rPr>
          <w:rFonts w:ascii="Times New Roman" w:hAnsi="Times New Roman" w:cs="Times New Roman"/>
          <w:b/>
          <w:bCs/>
          <w:sz w:val="24"/>
          <w:szCs w:val="24"/>
        </w:rPr>
        <w:t>ho projektu či</w:t>
      </w:r>
      <w:r w:rsidRPr="006571CD">
        <w:rPr>
          <w:rFonts w:ascii="Times New Roman" w:hAnsi="Times New Roman" w:cs="Times New Roman"/>
          <w:b/>
          <w:bCs/>
          <w:sz w:val="24"/>
          <w:szCs w:val="24"/>
        </w:rPr>
        <w:t xml:space="preserve"> akce</w:t>
      </w:r>
      <w:r>
        <w:rPr>
          <w:rFonts w:ascii="Times New Roman" w:hAnsi="Times New Roman" w:cs="Times New Roman"/>
          <w:b/>
          <w:bCs/>
          <w:sz w:val="24"/>
          <w:szCs w:val="24"/>
        </w:rPr>
        <w:t>, případně popis</w:t>
      </w:r>
      <w:r w:rsidRPr="006571CD">
        <w:rPr>
          <w:rFonts w:ascii="Times New Roman" w:hAnsi="Times New Roman" w:cs="Times New Roman"/>
          <w:b/>
          <w:bCs/>
          <w:sz w:val="24"/>
          <w:szCs w:val="24"/>
        </w:rPr>
        <w:t xml:space="preserve"> způsobu propagace </w:t>
      </w:r>
      <w:r>
        <w:rPr>
          <w:rFonts w:ascii="Times New Roman" w:hAnsi="Times New Roman" w:cs="Times New Roman"/>
          <w:b/>
          <w:bCs/>
          <w:sz w:val="24"/>
          <w:szCs w:val="24"/>
        </w:rPr>
        <w:t>obce Lichkov</w:t>
      </w:r>
      <w:r w:rsidRPr="006571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71CD">
        <w:rPr>
          <w:rFonts w:ascii="Times New Roman" w:hAnsi="Times New Roman" w:cs="Times New Roman"/>
          <w:b/>
          <w:bCs/>
          <w:sz w:val="24"/>
          <w:szCs w:val="24"/>
        </w:rPr>
        <w:t>Přílohou</w:t>
      </w:r>
      <w:r w:rsidRPr="006571CD">
        <w:rPr>
          <w:rFonts w:ascii="Times New Roman" w:hAnsi="Times New Roman" w:cs="Times New Roman"/>
          <w:sz w:val="24"/>
          <w:szCs w:val="24"/>
        </w:rPr>
        <w:t xml:space="preserve"> vyúčtování je seznam všech účetních výdajových dokladů</w:t>
      </w:r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6571CD">
        <w:rPr>
          <w:rFonts w:ascii="Times New Roman" w:hAnsi="Times New Roman" w:cs="Times New Roman"/>
          <w:sz w:val="24"/>
          <w:szCs w:val="24"/>
        </w:rPr>
        <w:t xml:space="preserve">doložení propagace </w:t>
      </w:r>
      <w:r>
        <w:rPr>
          <w:rFonts w:ascii="Times New Roman" w:hAnsi="Times New Roman" w:cs="Times New Roman"/>
          <w:sz w:val="24"/>
          <w:szCs w:val="24"/>
        </w:rPr>
        <w:t>obce Lichkov</w:t>
      </w:r>
      <w:r w:rsidRPr="006571CD">
        <w:rPr>
          <w:rFonts w:ascii="Times New Roman" w:hAnsi="Times New Roman" w:cs="Times New Roman"/>
          <w:sz w:val="24"/>
          <w:szCs w:val="24"/>
        </w:rPr>
        <w:t xml:space="preserve"> (foto, propagační materiál). </w:t>
      </w: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pStyle w:val="Footer"/>
        <w:tabs>
          <w:tab w:val="clear" w:pos="4536"/>
          <w:tab w:val="clear" w:pos="9072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571CD">
        <w:rPr>
          <w:rFonts w:ascii="Times New Roman" w:hAnsi="Times New Roman" w:cs="Times New Roman"/>
          <w:sz w:val="24"/>
          <w:szCs w:val="24"/>
        </w:rPr>
        <w:t xml:space="preserve">V Lichkově dne </w:t>
      </w: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36C4" w:rsidRPr="006571CD" w:rsidRDefault="00ED36C4" w:rsidP="00007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571C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D36C4" w:rsidRPr="006571CD" w:rsidRDefault="00ED36C4" w:rsidP="00007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1CD">
        <w:rPr>
          <w:rFonts w:ascii="Times New Roman" w:hAnsi="Times New Roman" w:cs="Times New Roman"/>
          <w:sz w:val="24"/>
          <w:szCs w:val="24"/>
        </w:rPr>
        <w:t>Razítko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71CD">
        <w:rPr>
          <w:rFonts w:ascii="Times New Roman" w:hAnsi="Times New Roman" w:cs="Times New Roman"/>
          <w:sz w:val="24"/>
          <w:szCs w:val="24"/>
        </w:rPr>
        <w:t xml:space="preserve">jméno a podpis </w:t>
      </w: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1CD">
        <w:rPr>
          <w:rFonts w:ascii="Times New Roman" w:hAnsi="Times New Roman" w:cs="Times New Roman"/>
          <w:sz w:val="24"/>
          <w:szCs w:val="24"/>
        </w:rPr>
        <w:t xml:space="preserve">oprávněného zástupce příjemce </w:t>
      </w:r>
      <w:r>
        <w:rPr>
          <w:rFonts w:ascii="Times New Roman" w:hAnsi="Times New Roman" w:cs="Times New Roman"/>
          <w:sz w:val="24"/>
          <w:szCs w:val="24"/>
        </w:rPr>
        <w:t>finanční podpory</w:t>
      </w:r>
    </w:p>
    <w:p w:rsidR="00ED36C4" w:rsidRPr="006571CD" w:rsidRDefault="00ED36C4" w:rsidP="000077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D36C4" w:rsidRDefault="00ED36C4" w:rsidP="0000770E">
      <w:pPr>
        <w:pStyle w:val="Footer"/>
        <w:tabs>
          <w:tab w:val="clear" w:pos="4536"/>
          <w:tab w:val="clear" w:pos="9072"/>
        </w:tabs>
        <w:spacing w:after="120" w:line="276" w:lineRule="auto"/>
        <w:rPr>
          <w:rFonts w:ascii="Times New Roman" w:hAnsi="Times New Roman" w:cs="Times New Roman"/>
          <w:i/>
          <w:iCs/>
        </w:rPr>
      </w:pPr>
      <w:r w:rsidRPr="0000770E">
        <w:rPr>
          <w:rFonts w:ascii="Times New Roman" w:hAnsi="Times New Roman" w:cs="Times New Roman"/>
          <w:i/>
          <w:iCs/>
        </w:rPr>
        <w:t>*nehodící škrtněte</w:t>
      </w:r>
    </w:p>
    <w:p w:rsidR="00ED36C4" w:rsidRPr="0000770E" w:rsidRDefault="00ED36C4" w:rsidP="0000770E">
      <w:pPr>
        <w:pStyle w:val="Footer"/>
        <w:tabs>
          <w:tab w:val="clear" w:pos="4536"/>
          <w:tab w:val="clear" w:pos="9072"/>
        </w:tabs>
        <w:spacing w:after="120" w:line="276" w:lineRule="auto"/>
        <w:rPr>
          <w:rFonts w:ascii="Times New Roman" w:hAnsi="Times New Roman" w:cs="Times New Roman"/>
          <w:i/>
          <w:iCs/>
        </w:rPr>
      </w:pPr>
    </w:p>
    <w:tbl>
      <w:tblPr>
        <w:tblW w:w="961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96"/>
        <w:gridCol w:w="1630"/>
        <w:gridCol w:w="5631"/>
        <w:gridCol w:w="1758"/>
      </w:tblGrid>
      <w:tr w:rsidR="00ED36C4" w:rsidRPr="006571CD">
        <w:trPr>
          <w:trHeight w:val="645"/>
        </w:trPr>
        <w:tc>
          <w:tcPr>
            <w:tcW w:w="96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D36C4" w:rsidRPr="007E3FF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Seznam účetních dokladů </w:t>
            </w:r>
          </w:p>
        </w:tc>
      </w:tr>
      <w:tr w:rsidR="00ED36C4" w:rsidRPr="006571CD">
        <w:trPr>
          <w:trHeight w:val="52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Poř. číslo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Číslo dokladu </w:t>
            </w:r>
            <w:r w:rsidRPr="007E3FFD">
              <w:rPr>
                <w:rFonts w:ascii="Times New Roman" w:hAnsi="Times New Roman" w:cs="Times New Roman"/>
                <w:sz w:val="16"/>
                <w:szCs w:val="16"/>
              </w:rPr>
              <w:t>(dle účetní evidence)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 platby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</w:t>
            </w:r>
          </w:p>
        </w:tc>
      </w:tr>
      <w:tr w:rsidR="00ED36C4" w:rsidRPr="006571CD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5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3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C4" w:rsidRPr="006571CD">
        <w:trPr>
          <w:trHeight w:val="495"/>
        </w:trPr>
        <w:tc>
          <w:tcPr>
            <w:tcW w:w="78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36C4" w:rsidRPr="006571CD" w:rsidRDefault="00ED36C4" w:rsidP="000077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6C4" w:rsidRPr="006571CD" w:rsidRDefault="00ED36C4" w:rsidP="00007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36C4" w:rsidRPr="009655CC" w:rsidRDefault="00ED36C4" w:rsidP="0000770E">
      <w:pPr>
        <w:spacing w:after="120"/>
        <w:jc w:val="both"/>
      </w:pPr>
    </w:p>
    <w:sectPr w:rsidR="00ED36C4" w:rsidRPr="009655CC" w:rsidSect="009A6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6C4" w:rsidRDefault="00ED36C4" w:rsidP="007849E7">
      <w:pPr>
        <w:spacing w:after="0" w:line="240" w:lineRule="auto"/>
      </w:pPr>
      <w:r>
        <w:separator/>
      </w:r>
    </w:p>
  </w:endnote>
  <w:endnote w:type="continuationSeparator" w:id="0">
    <w:p w:rsidR="00ED36C4" w:rsidRDefault="00ED36C4" w:rsidP="007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6C4" w:rsidRDefault="00ED36C4" w:rsidP="007849E7">
      <w:pPr>
        <w:spacing w:after="0" w:line="240" w:lineRule="auto"/>
      </w:pPr>
      <w:r>
        <w:separator/>
      </w:r>
    </w:p>
  </w:footnote>
  <w:footnote w:type="continuationSeparator" w:id="0">
    <w:p w:rsidR="00ED36C4" w:rsidRDefault="00ED36C4" w:rsidP="0078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C4" w:rsidRDefault="00ED36C4" w:rsidP="007849E7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.25pt;margin-top:.6pt;width:71.7pt;height:70.85pt;z-index:251660288;visibility:visible">
          <v:imagedata r:id="rId1" o:title=""/>
          <w10:wrap type="square"/>
        </v:shape>
      </w:pict>
    </w:r>
  </w:p>
  <w:p w:rsidR="00ED36C4" w:rsidRPr="007849E7" w:rsidRDefault="00ED36C4" w:rsidP="00CF54F3">
    <w:pPr>
      <w:pStyle w:val="Header"/>
      <w:tabs>
        <w:tab w:val="clear" w:pos="4536"/>
        <w:tab w:val="clear" w:pos="9072"/>
      </w:tabs>
      <w:ind w:left="708" w:firstLine="708"/>
      <w:jc w:val="center"/>
      <w:rPr>
        <w:rFonts w:ascii="Times New Roman" w:hAnsi="Times New Roman" w:cs="Times New Roman"/>
        <w:b/>
        <w:bCs/>
      </w:rPr>
    </w:pPr>
    <w:r w:rsidRPr="007849E7">
      <w:rPr>
        <w:rFonts w:ascii="Times New Roman" w:hAnsi="Times New Roman" w:cs="Times New Roman"/>
        <w:b/>
        <w:bCs/>
      </w:rPr>
      <w:t xml:space="preserve">OBEC </w:t>
    </w:r>
    <w:r w:rsidRPr="007849E7">
      <w:rPr>
        <w:rFonts w:ascii="Times New Roman" w:hAnsi="Times New Roman" w:cs="Times New Roman"/>
        <w:b/>
        <w:bCs/>
        <w:sz w:val="52"/>
        <w:szCs w:val="52"/>
      </w:rPr>
      <w:t>LICHKOV</w:t>
    </w:r>
  </w:p>
  <w:p w:rsidR="00ED36C4" w:rsidRDefault="00ED36C4" w:rsidP="00CF54F3">
    <w:pPr>
      <w:pStyle w:val="Header"/>
      <w:tabs>
        <w:tab w:val="clear" w:pos="4536"/>
        <w:tab w:val="clear" w:pos="9072"/>
      </w:tabs>
      <w:ind w:left="708" w:firstLine="708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</w:t>
    </w:r>
    <w:r w:rsidRPr="007849E7">
      <w:rPr>
        <w:rFonts w:ascii="Times New Roman" w:hAnsi="Times New Roman" w:cs="Times New Roman"/>
        <w:b/>
        <w:bCs/>
      </w:rPr>
      <w:t>sč. 561 68, Lichkov čp. 203, okr. Ústí nad Orlicí</w:t>
    </w:r>
  </w:p>
  <w:p w:rsidR="00ED36C4" w:rsidRDefault="00ED36C4" w:rsidP="007849E7"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b/>
        <w:bCs/>
      </w:rPr>
    </w:pPr>
  </w:p>
  <w:p w:rsidR="00ED36C4" w:rsidRPr="009655CC" w:rsidRDefault="00ED36C4" w:rsidP="009655CC"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b/>
        <w:bCs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82.65pt;margin-top:7.75pt;width:364.75pt;height:.05pt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446"/>
    <w:multiLevelType w:val="singleLevel"/>
    <w:tmpl w:val="9376A0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9E7"/>
    <w:rsid w:val="00006027"/>
    <w:rsid w:val="0000770E"/>
    <w:rsid w:val="00071671"/>
    <w:rsid w:val="000B6F12"/>
    <w:rsid w:val="00115ADF"/>
    <w:rsid w:val="00134920"/>
    <w:rsid w:val="0017020D"/>
    <w:rsid w:val="00177DEB"/>
    <w:rsid w:val="001A23A8"/>
    <w:rsid w:val="001D6569"/>
    <w:rsid w:val="001F3A92"/>
    <w:rsid w:val="002051A1"/>
    <w:rsid w:val="00225516"/>
    <w:rsid w:val="00232462"/>
    <w:rsid w:val="00240737"/>
    <w:rsid w:val="002513B7"/>
    <w:rsid w:val="002A6239"/>
    <w:rsid w:val="00303782"/>
    <w:rsid w:val="003329DC"/>
    <w:rsid w:val="00392D6C"/>
    <w:rsid w:val="004C1665"/>
    <w:rsid w:val="005444E4"/>
    <w:rsid w:val="00544E8F"/>
    <w:rsid w:val="00590939"/>
    <w:rsid w:val="005D0FAB"/>
    <w:rsid w:val="006571CD"/>
    <w:rsid w:val="0074213E"/>
    <w:rsid w:val="007849E7"/>
    <w:rsid w:val="007C189C"/>
    <w:rsid w:val="007C22FA"/>
    <w:rsid w:val="007D112A"/>
    <w:rsid w:val="007E29D4"/>
    <w:rsid w:val="007E3FFD"/>
    <w:rsid w:val="007F3ACD"/>
    <w:rsid w:val="00882BC1"/>
    <w:rsid w:val="008C34D2"/>
    <w:rsid w:val="009466EB"/>
    <w:rsid w:val="009655CC"/>
    <w:rsid w:val="00992253"/>
    <w:rsid w:val="009A6E1C"/>
    <w:rsid w:val="009B5364"/>
    <w:rsid w:val="00A27E1B"/>
    <w:rsid w:val="00A32BC3"/>
    <w:rsid w:val="00A64884"/>
    <w:rsid w:val="00AE366C"/>
    <w:rsid w:val="00B13BEA"/>
    <w:rsid w:val="00B44FC8"/>
    <w:rsid w:val="00B85B82"/>
    <w:rsid w:val="00BB2159"/>
    <w:rsid w:val="00BE2CFA"/>
    <w:rsid w:val="00BE4282"/>
    <w:rsid w:val="00C0160E"/>
    <w:rsid w:val="00C32592"/>
    <w:rsid w:val="00CF54F3"/>
    <w:rsid w:val="00D953F9"/>
    <w:rsid w:val="00DC0A98"/>
    <w:rsid w:val="00E23569"/>
    <w:rsid w:val="00E57D1C"/>
    <w:rsid w:val="00EC7774"/>
    <w:rsid w:val="00ED36C4"/>
    <w:rsid w:val="00ED6FB7"/>
    <w:rsid w:val="00EE3BC3"/>
    <w:rsid w:val="00F13B52"/>
    <w:rsid w:val="00F23050"/>
    <w:rsid w:val="00F94E5E"/>
    <w:rsid w:val="00FC3E1F"/>
    <w:rsid w:val="00F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F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9E7"/>
  </w:style>
  <w:style w:type="paragraph" w:styleId="Footer">
    <w:name w:val="footer"/>
    <w:basedOn w:val="Normal"/>
    <w:link w:val="FooterChar"/>
    <w:uiPriority w:val="99"/>
    <w:rsid w:val="0078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9E7"/>
  </w:style>
  <w:style w:type="table" w:styleId="TableGrid">
    <w:name w:val="Table Grid"/>
    <w:basedOn w:val="TableNormal"/>
    <w:uiPriority w:val="99"/>
    <w:rsid w:val="007849E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849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71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116</Words>
  <Characters>689</Characters>
  <Application>Microsoft Office Outlook</Application>
  <DocSecurity>0</DocSecurity>
  <Lines>0</Lines>
  <Paragraphs>0</Paragraphs>
  <ScaleCrop>false</ScaleCrop>
  <Company>LICHKOV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RR</dc:creator>
  <cp:keywords/>
  <dc:description/>
  <cp:lastModifiedBy>Lichkov</cp:lastModifiedBy>
  <cp:revision>2</cp:revision>
  <cp:lastPrinted>2014-11-10T16:40:00Z</cp:lastPrinted>
  <dcterms:created xsi:type="dcterms:W3CDTF">2017-09-14T08:55:00Z</dcterms:created>
  <dcterms:modified xsi:type="dcterms:W3CDTF">2017-09-14T08:55:00Z</dcterms:modified>
</cp:coreProperties>
</file>