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E" w:rsidRDefault="00D13B5E">
      <w:pPr>
        <w:jc w:val="center"/>
        <w:rPr>
          <w:sz w:val="24"/>
          <w:szCs w:val="24"/>
        </w:rPr>
      </w:pPr>
    </w:p>
    <w:p w:rsidR="00D13B5E" w:rsidRPr="006170A1" w:rsidRDefault="00D13B5E">
      <w:pPr>
        <w:jc w:val="center"/>
        <w:rPr>
          <w:b/>
          <w:bCs/>
          <w:sz w:val="24"/>
          <w:szCs w:val="24"/>
          <w:u w:val="single"/>
        </w:rPr>
      </w:pPr>
      <w:r w:rsidRPr="006170A1">
        <w:rPr>
          <w:b/>
          <w:bCs/>
          <w:sz w:val="32"/>
          <w:szCs w:val="32"/>
          <w:u w:val="single"/>
        </w:rPr>
        <w:t>Přiznání k místnímu poplatku za psa</w:t>
      </w:r>
    </w:p>
    <w:p w:rsidR="00D13B5E" w:rsidRDefault="00D13B5E">
      <w:pPr>
        <w:jc w:val="center"/>
        <w:rPr>
          <w:sz w:val="24"/>
          <w:szCs w:val="24"/>
        </w:rPr>
      </w:pPr>
    </w:p>
    <w:p w:rsidR="00D13B5E" w:rsidRDefault="00D13B5E" w:rsidP="006170A1">
      <w:pPr>
        <w:rPr>
          <w:b/>
          <w:bCs/>
          <w:sz w:val="24"/>
          <w:szCs w:val="24"/>
        </w:rPr>
      </w:pPr>
    </w:p>
    <w:p w:rsidR="00D13B5E" w:rsidRDefault="00D13B5E" w:rsidP="006170A1">
      <w:pPr>
        <w:rPr>
          <w:sz w:val="24"/>
          <w:szCs w:val="24"/>
        </w:rPr>
      </w:pPr>
      <w:r w:rsidRPr="006170A1">
        <w:rPr>
          <w:b/>
          <w:bCs/>
          <w:sz w:val="24"/>
          <w:szCs w:val="24"/>
        </w:rPr>
        <w:t>Jméno a příjmení držitele psa</w:t>
      </w:r>
      <w:r>
        <w:rPr>
          <w:sz w:val="24"/>
          <w:szCs w:val="24"/>
        </w:rPr>
        <w:t>: ………………………………………………..</w:t>
      </w:r>
    </w:p>
    <w:p w:rsidR="00D13B5E" w:rsidRDefault="00D13B5E" w:rsidP="006170A1">
      <w:pPr>
        <w:rPr>
          <w:sz w:val="24"/>
          <w:szCs w:val="24"/>
        </w:rPr>
      </w:pPr>
    </w:p>
    <w:p w:rsidR="00D13B5E" w:rsidRDefault="00D13B5E" w:rsidP="006170A1">
      <w:pPr>
        <w:rPr>
          <w:sz w:val="24"/>
          <w:szCs w:val="24"/>
        </w:rPr>
      </w:pPr>
      <w:r w:rsidRPr="006170A1">
        <w:rPr>
          <w:b/>
          <w:bCs/>
          <w:sz w:val="24"/>
          <w:szCs w:val="24"/>
        </w:rPr>
        <w:t>Datum narození:</w:t>
      </w:r>
      <w:r>
        <w:rPr>
          <w:sz w:val="24"/>
          <w:szCs w:val="24"/>
        </w:rPr>
        <w:t xml:space="preserve">  ………………………………………………………………</w:t>
      </w:r>
    </w:p>
    <w:p w:rsidR="00D13B5E" w:rsidRDefault="00D13B5E" w:rsidP="006170A1">
      <w:pPr>
        <w:rPr>
          <w:sz w:val="24"/>
          <w:szCs w:val="24"/>
        </w:rPr>
      </w:pPr>
    </w:p>
    <w:p w:rsidR="00D13B5E" w:rsidRDefault="00D13B5E" w:rsidP="006170A1">
      <w:pPr>
        <w:rPr>
          <w:sz w:val="24"/>
          <w:szCs w:val="24"/>
        </w:rPr>
      </w:pPr>
      <w:r w:rsidRPr="006170A1">
        <w:rPr>
          <w:b/>
          <w:bCs/>
          <w:sz w:val="24"/>
          <w:szCs w:val="24"/>
        </w:rPr>
        <w:t>Trvalé bydliště držitele psa</w:t>
      </w:r>
      <w:r>
        <w:rPr>
          <w:sz w:val="24"/>
          <w:szCs w:val="24"/>
        </w:rPr>
        <w:t>: …………………………………………………..</w:t>
      </w:r>
      <w:bookmarkStart w:id="0" w:name="_GoBack"/>
      <w:bookmarkEnd w:id="0"/>
    </w:p>
    <w:p w:rsidR="00D13B5E" w:rsidRDefault="00D13B5E" w:rsidP="006170A1">
      <w:pPr>
        <w:rPr>
          <w:sz w:val="24"/>
          <w:szCs w:val="24"/>
        </w:rPr>
      </w:pPr>
    </w:p>
    <w:p w:rsidR="00D13B5E" w:rsidRDefault="00D13B5E" w:rsidP="006170A1">
      <w:pPr>
        <w:rPr>
          <w:sz w:val="24"/>
          <w:szCs w:val="24"/>
        </w:rPr>
      </w:pPr>
    </w:p>
    <w:p w:rsidR="00D13B5E" w:rsidRDefault="00D13B5E" w:rsidP="006170A1">
      <w:pPr>
        <w:rPr>
          <w:b/>
          <w:bCs/>
          <w:sz w:val="24"/>
          <w:szCs w:val="24"/>
        </w:rPr>
      </w:pPr>
      <w:r w:rsidRPr="006170A1">
        <w:rPr>
          <w:b/>
          <w:bCs/>
          <w:sz w:val="24"/>
          <w:szCs w:val="24"/>
        </w:rPr>
        <w:t>Popis psa: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Číslo přidělené známky: …………….</w:t>
      </w:r>
    </w:p>
    <w:p w:rsidR="00D13B5E" w:rsidRPr="006170A1" w:rsidRDefault="00D13B5E" w:rsidP="006170A1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3"/>
        <w:gridCol w:w="4183"/>
      </w:tblGrid>
      <w:tr w:rsidR="00D13B5E">
        <w:tc>
          <w:tcPr>
            <w:tcW w:w="0" w:type="auto"/>
          </w:tcPr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Plemeno: ………………………………….</w:t>
            </w: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Barva: …………………………………….</w:t>
            </w: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Jméno: ……………………………………</w:t>
            </w: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Staří psa: ………………………………..</w:t>
            </w: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Odkdy je pes držen: …………………….</w:t>
            </w: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  <w:p w:rsidR="00D13B5E" w:rsidRPr="00565920" w:rsidRDefault="00D13B5E" w:rsidP="006170A1">
            <w:pPr>
              <w:rPr>
                <w:sz w:val="24"/>
                <w:szCs w:val="24"/>
              </w:rPr>
            </w:pPr>
          </w:p>
        </w:tc>
      </w:tr>
    </w:tbl>
    <w:p w:rsidR="00D13B5E" w:rsidRPr="00D96790" w:rsidRDefault="00D13B5E" w:rsidP="006170A1">
      <w:pPr>
        <w:rPr>
          <w:sz w:val="24"/>
          <w:szCs w:val="24"/>
        </w:rPr>
      </w:pPr>
    </w:p>
    <w:p w:rsidR="00D13B5E" w:rsidRDefault="00D13B5E">
      <w:pPr>
        <w:jc w:val="center"/>
      </w:pPr>
    </w:p>
    <w:p w:rsidR="00D13B5E" w:rsidRPr="006170A1" w:rsidRDefault="00D13B5E" w:rsidP="006170A1">
      <w:pPr>
        <w:rPr>
          <w:b/>
          <w:bCs/>
          <w:sz w:val="24"/>
          <w:szCs w:val="24"/>
        </w:rPr>
      </w:pPr>
      <w:r w:rsidRPr="006170A1">
        <w:rPr>
          <w:b/>
          <w:bCs/>
          <w:sz w:val="24"/>
          <w:szCs w:val="24"/>
        </w:rPr>
        <w:t>Popis psa: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Číslo přidělené známky: ……………..</w:t>
      </w:r>
    </w:p>
    <w:p w:rsidR="00D13B5E" w:rsidRDefault="00D13B5E" w:rsidP="006170A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3"/>
        <w:gridCol w:w="4183"/>
      </w:tblGrid>
      <w:tr w:rsidR="00D13B5E">
        <w:tc>
          <w:tcPr>
            <w:tcW w:w="0" w:type="auto"/>
          </w:tcPr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Plemeno: ………………………………….</w:t>
            </w: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Barva: …………………………………….</w:t>
            </w: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Jméno: ……………………………………</w:t>
            </w: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Staří psa: ………………………………..</w:t>
            </w: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  <w:r w:rsidRPr="00565920">
              <w:rPr>
                <w:sz w:val="24"/>
                <w:szCs w:val="24"/>
              </w:rPr>
              <w:t>Odkdy je pes držen: …………………….</w:t>
            </w: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  <w:p w:rsidR="00D13B5E" w:rsidRPr="00565920" w:rsidRDefault="00D13B5E" w:rsidP="00A80632">
            <w:pPr>
              <w:rPr>
                <w:sz w:val="24"/>
                <w:szCs w:val="24"/>
              </w:rPr>
            </w:pPr>
          </w:p>
        </w:tc>
      </w:tr>
    </w:tbl>
    <w:p w:rsidR="00D13B5E" w:rsidRDefault="00D13B5E" w:rsidP="006170A1"/>
    <w:p w:rsidR="00D13B5E" w:rsidRDefault="00D13B5E">
      <w:pPr>
        <w:jc w:val="center"/>
      </w:pPr>
    </w:p>
    <w:p w:rsidR="00D13B5E" w:rsidRDefault="00D13B5E" w:rsidP="00645A66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>Prohlašuji, že veškeré údaje jsem uvedl(a) podle nejlepšího vědomí a svědomí a že jsem si vědom(a) důsledků v případě uvedení nepravdivých nebo neúplných údajů. Zároveň potvrzuji, že jsem byl(a) seznámen(a) s vyhláškou o místním poplatku ze psa.</w:t>
      </w:r>
    </w:p>
    <w:p w:rsidR="00D13B5E" w:rsidRDefault="00D13B5E" w:rsidP="006170A1">
      <w:pPr>
        <w:pStyle w:val="Subtitle"/>
        <w:rPr>
          <w:b w:val="0"/>
          <w:bCs w:val="0"/>
        </w:rPr>
      </w:pPr>
    </w:p>
    <w:p w:rsidR="00D13B5E" w:rsidRDefault="00D13B5E" w:rsidP="006170A1">
      <w:pPr>
        <w:pStyle w:val="Subtitle"/>
      </w:pPr>
    </w:p>
    <w:p w:rsidR="00D13B5E" w:rsidRDefault="00D13B5E" w:rsidP="006170A1">
      <w:pPr>
        <w:pStyle w:val="Subtitle"/>
      </w:pPr>
    </w:p>
    <w:p w:rsidR="00D13B5E" w:rsidRDefault="00D13B5E" w:rsidP="006170A1">
      <w:pPr>
        <w:pStyle w:val="Subtitle"/>
        <w:rPr>
          <w:b w:val="0"/>
          <w:bCs w:val="0"/>
        </w:rPr>
      </w:pPr>
      <w:r w:rsidRPr="006170A1">
        <w:rPr>
          <w:b w:val="0"/>
          <w:bCs w:val="0"/>
        </w:rPr>
        <w:t>V Lichkově dne: ……………………….</w:t>
      </w:r>
    </w:p>
    <w:p w:rsidR="00D13B5E" w:rsidRDefault="00D13B5E" w:rsidP="006170A1">
      <w:pPr>
        <w:pStyle w:val="Subtitle"/>
        <w:rPr>
          <w:b w:val="0"/>
          <w:bCs w:val="0"/>
        </w:rPr>
      </w:pPr>
    </w:p>
    <w:p w:rsidR="00D13B5E" w:rsidRDefault="00D13B5E" w:rsidP="006170A1">
      <w:pPr>
        <w:pStyle w:val="Subtitle"/>
        <w:rPr>
          <w:b w:val="0"/>
          <w:bCs w:val="0"/>
        </w:rPr>
      </w:pPr>
    </w:p>
    <w:p w:rsidR="00D13B5E" w:rsidRDefault="00D13B5E" w:rsidP="006170A1">
      <w:pPr>
        <w:pStyle w:val="Subtitle"/>
        <w:rPr>
          <w:b w:val="0"/>
          <w:bCs w:val="0"/>
        </w:rPr>
      </w:pPr>
    </w:p>
    <w:p w:rsidR="00D13B5E" w:rsidRPr="006170A1" w:rsidRDefault="00D13B5E" w:rsidP="006170A1">
      <w:pPr>
        <w:pStyle w:val="Subtitle"/>
        <w:rPr>
          <w:b w:val="0"/>
          <w:bCs w:val="0"/>
        </w:rPr>
      </w:pPr>
      <w:r>
        <w:rPr>
          <w:b w:val="0"/>
          <w:bCs w:val="0"/>
        </w:rPr>
        <w:t>Vlastnoruční podpis držitele psa: ………………………………………………..</w:t>
      </w:r>
    </w:p>
    <w:p w:rsidR="00D13B5E" w:rsidRDefault="00D13B5E">
      <w:pPr>
        <w:jc w:val="center"/>
      </w:pPr>
    </w:p>
    <w:sectPr w:rsidR="00D13B5E" w:rsidSect="00614378">
      <w:headerReference w:type="default" r:id="rId6"/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5E" w:rsidRDefault="00D13B5E">
      <w:r>
        <w:separator/>
      </w:r>
    </w:p>
  </w:endnote>
  <w:endnote w:type="continuationSeparator" w:id="0">
    <w:p w:rsidR="00D13B5E" w:rsidRDefault="00D1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5E" w:rsidRDefault="00D13B5E">
      <w:r>
        <w:separator/>
      </w:r>
    </w:p>
  </w:footnote>
  <w:footnote w:type="continuationSeparator" w:id="0">
    <w:p w:rsidR="00D13B5E" w:rsidRDefault="00D1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5E" w:rsidRDefault="00D13B5E">
    <w:pPr>
      <w:pStyle w:val="Header"/>
      <w:jc w:val="center"/>
      <w:rPr>
        <w:b/>
        <w:bCs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novy znak" style="position:absolute;left:0;text-align:left;margin-left:-3.8pt;margin-top:-8.2pt;width:62.6pt;height:71pt;z-index:251660288;visibility:visible">
          <v:imagedata r:id="rId1" o:title=""/>
          <w10:wrap type="topAndBottom"/>
        </v:shape>
      </w:pict>
    </w:r>
    <w:r>
      <w:rPr>
        <w:b/>
        <w:bCs/>
      </w:rPr>
      <w:t xml:space="preserve">OBEC   </w:t>
    </w:r>
    <w:r>
      <w:rPr>
        <w:b/>
        <w:bCs/>
        <w:sz w:val="56"/>
        <w:szCs w:val="56"/>
      </w:rPr>
      <w:t>LICHKOV</w:t>
    </w:r>
  </w:p>
  <w:p w:rsidR="00D13B5E" w:rsidRDefault="00D13B5E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Lichkov čp. 203, psč. 561 68, okr. Ústí nad Orlicí</w:t>
    </w:r>
  </w:p>
  <w:p w:rsidR="00D13B5E" w:rsidRDefault="00D13B5E">
    <w:pPr>
      <w:pStyle w:val="Header"/>
      <w:jc w:val="center"/>
    </w:pPr>
    <w:r>
      <w:rPr>
        <w:b/>
        <w:bCs/>
        <w:sz w:val="24"/>
        <w:szCs w:val="24"/>
      </w:rPr>
      <w:t>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94"/>
    <w:rsid w:val="001C1A2D"/>
    <w:rsid w:val="001C5386"/>
    <w:rsid w:val="00227DFD"/>
    <w:rsid w:val="00242B98"/>
    <w:rsid w:val="002902ED"/>
    <w:rsid w:val="00565920"/>
    <w:rsid w:val="00614378"/>
    <w:rsid w:val="006170A1"/>
    <w:rsid w:val="00645A66"/>
    <w:rsid w:val="00851994"/>
    <w:rsid w:val="00A80632"/>
    <w:rsid w:val="00B74ACA"/>
    <w:rsid w:val="00D13B5E"/>
    <w:rsid w:val="00D50C21"/>
    <w:rsid w:val="00D96790"/>
    <w:rsid w:val="00E521B8"/>
    <w:rsid w:val="00F47221"/>
    <w:rsid w:val="00F6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37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43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35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143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354"/>
    <w:rPr>
      <w:sz w:val="20"/>
      <w:szCs w:val="20"/>
    </w:rPr>
  </w:style>
  <w:style w:type="table" w:styleId="TableGrid">
    <w:name w:val="Table Grid"/>
    <w:basedOn w:val="TableNormal"/>
    <w:uiPriority w:val="99"/>
    <w:rsid w:val="00617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170A1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70A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129</Words>
  <Characters>762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za psa</dc:title>
  <dc:subject/>
  <dc:creator>Uživatel</dc:creator>
  <cp:keywords/>
  <dc:description/>
  <cp:lastModifiedBy>Lichkov</cp:lastModifiedBy>
  <cp:revision>3</cp:revision>
  <dcterms:created xsi:type="dcterms:W3CDTF">2019-01-30T14:02:00Z</dcterms:created>
  <dcterms:modified xsi:type="dcterms:W3CDTF">2019-01-30T14:03:00Z</dcterms:modified>
</cp:coreProperties>
</file>