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2F" w:rsidRPr="007D2005" w:rsidRDefault="00670F2F" w:rsidP="0024011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70F2F" w:rsidRPr="007D2005" w:rsidRDefault="00670F2F" w:rsidP="0024011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D2005">
        <w:rPr>
          <w:rFonts w:ascii="Arial" w:hAnsi="Arial" w:cs="Arial"/>
          <w:b/>
          <w:bCs/>
          <w:sz w:val="36"/>
          <w:szCs w:val="36"/>
        </w:rPr>
        <w:t>PŘIHLÁŠKA K VÝBĚROVÉMU ŘÍZENÍ</w:t>
      </w:r>
    </w:p>
    <w:p w:rsidR="00670F2F" w:rsidRPr="007D2005" w:rsidRDefault="00670F2F" w:rsidP="0024011D">
      <w:pPr>
        <w:jc w:val="both"/>
        <w:rPr>
          <w:rFonts w:ascii="Arial" w:hAnsi="Arial" w:cs="Arial"/>
        </w:rPr>
      </w:pPr>
    </w:p>
    <w:p w:rsidR="00670F2F" w:rsidRPr="007D2005" w:rsidRDefault="00670F2F" w:rsidP="00C47F66">
      <w:pPr>
        <w:jc w:val="center"/>
        <w:rPr>
          <w:rFonts w:ascii="Arial" w:hAnsi="Arial" w:cs="Arial"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 xml:space="preserve">na místo vedoucího odboru výstavby a technické správy </w:t>
      </w:r>
    </w:p>
    <w:p w:rsidR="00670F2F" w:rsidRPr="007D2005" w:rsidRDefault="00670F2F" w:rsidP="00C47F66">
      <w:pPr>
        <w:jc w:val="center"/>
        <w:rPr>
          <w:rFonts w:ascii="Arial" w:hAnsi="Arial" w:cs="Arial"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>Městského úřadu Králíky</w:t>
      </w:r>
    </w:p>
    <w:p w:rsidR="00670F2F" w:rsidRPr="007D2005" w:rsidRDefault="00670F2F" w:rsidP="0024011D">
      <w:pPr>
        <w:jc w:val="both"/>
        <w:rPr>
          <w:rFonts w:ascii="Arial" w:hAnsi="Arial" w:cs="Arial"/>
        </w:rPr>
      </w:pPr>
    </w:p>
    <w:p w:rsidR="00670F2F" w:rsidRPr="007D2005" w:rsidRDefault="00670F2F" w:rsidP="0024011D">
      <w:pPr>
        <w:jc w:val="both"/>
        <w:rPr>
          <w:rFonts w:ascii="Arial" w:hAnsi="Arial" w:cs="Arial"/>
        </w:rPr>
      </w:pPr>
    </w:p>
    <w:p w:rsidR="00670F2F" w:rsidRPr="007D2005" w:rsidRDefault="00670F2F" w:rsidP="0024011D">
      <w:p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Jméno, příjmení, titul:</w:t>
      </w:r>
    </w:p>
    <w:p w:rsidR="00670F2F" w:rsidRPr="007D2005" w:rsidRDefault="00670F2F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Datum a místo narození:</w:t>
      </w:r>
    </w:p>
    <w:p w:rsidR="00670F2F" w:rsidRPr="007D2005" w:rsidRDefault="00670F2F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Státní příslušnost:</w:t>
      </w:r>
    </w:p>
    <w:p w:rsidR="00670F2F" w:rsidRPr="007D2005" w:rsidRDefault="00670F2F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Místo trvalého pobytu uchazeče:</w:t>
      </w:r>
    </w:p>
    <w:p w:rsidR="00670F2F" w:rsidRPr="007D2005" w:rsidRDefault="00670F2F" w:rsidP="0073630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D2005">
        <w:rPr>
          <w:rFonts w:ascii="Arial" w:hAnsi="Arial" w:cs="Arial"/>
          <w:i/>
          <w:iCs/>
          <w:sz w:val="22"/>
          <w:szCs w:val="22"/>
        </w:rPr>
        <w:t>(pokud je to nutné i adresa, kam zasílat korespondenci)</w:t>
      </w:r>
    </w:p>
    <w:p w:rsidR="00670F2F" w:rsidRPr="007D2005" w:rsidRDefault="00670F2F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Číslo občanského průkazu nebo číslo dokladu o povolení k pobytu, jde-li o cizího státního občana:</w:t>
      </w:r>
    </w:p>
    <w:p w:rsidR="00670F2F" w:rsidRPr="007D2005" w:rsidRDefault="00670F2F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Telefonní spojení:</w:t>
      </w:r>
    </w:p>
    <w:p w:rsidR="00670F2F" w:rsidRPr="007D2005" w:rsidRDefault="00670F2F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Adresa elektronické pošty:</w:t>
      </w:r>
    </w:p>
    <w:p w:rsidR="00670F2F" w:rsidRPr="007D2005" w:rsidRDefault="00670F2F" w:rsidP="0024011D">
      <w:pPr>
        <w:jc w:val="both"/>
        <w:rPr>
          <w:rFonts w:ascii="Arial" w:hAnsi="Arial" w:cs="Arial"/>
        </w:rPr>
      </w:pPr>
    </w:p>
    <w:p w:rsidR="00670F2F" w:rsidRPr="007D2005" w:rsidRDefault="00670F2F" w:rsidP="0024011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70F2F" w:rsidRPr="007D2005" w:rsidRDefault="00670F2F" w:rsidP="0024011D">
      <w:pPr>
        <w:jc w:val="both"/>
        <w:rPr>
          <w:rFonts w:ascii="Arial" w:hAnsi="Arial" w:cs="Arial"/>
          <w:b/>
          <w:bCs/>
        </w:rPr>
      </w:pPr>
      <w:r w:rsidRPr="007D2005">
        <w:rPr>
          <w:rFonts w:ascii="Arial" w:hAnsi="Arial" w:cs="Arial"/>
          <w:b/>
          <w:bCs/>
        </w:rPr>
        <w:t>Přílohy:</w:t>
      </w:r>
    </w:p>
    <w:p w:rsidR="00670F2F" w:rsidRPr="007D2005" w:rsidRDefault="00670F2F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Strukturovaný profesní životopis</w:t>
      </w:r>
    </w:p>
    <w:p w:rsidR="00670F2F" w:rsidRPr="007D2005" w:rsidRDefault="00670F2F" w:rsidP="007B37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Originál ověřené kopie dokladu o nejvyšším dosaženém vzdělání</w:t>
      </w:r>
    </w:p>
    <w:p w:rsidR="00670F2F" w:rsidRPr="007D2005" w:rsidRDefault="00670F2F" w:rsidP="007B370E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7D2005">
        <w:rPr>
          <w:rFonts w:ascii="Arial" w:hAnsi="Arial" w:cs="Arial"/>
          <w:i/>
          <w:iCs/>
          <w:sz w:val="22"/>
          <w:szCs w:val="22"/>
        </w:rPr>
        <w:t xml:space="preserve">(maturitní vysvědčení, </w:t>
      </w:r>
      <w:r>
        <w:rPr>
          <w:rFonts w:ascii="Arial" w:hAnsi="Arial" w:cs="Arial"/>
          <w:i/>
          <w:iCs/>
          <w:sz w:val="22"/>
          <w:szCs w:val="22"/>
        </w:rPr>
        <w:t xml:space="preserve">resp. </w:t>
      </w:r>
      <w:r w:rsidRPr="007D2005">
        <w:rPr>
          <w:rFonts w:ascii="Arial" w:hAnsi="Arial" w:cs="Arial"/>
          <w:i/>
          <w:iCs/>
          <w:sz w:val="22"/>
          <w:szCs w:val="22"/>
        </w:rPr>
        <w:t>diplom včetně vysvědčení o státní závěrečné zkoušce k přesnějšímu posouzení oboru dosaženého vzdělání – vysvědčení již nemusí být ověřováno)</w:t>
      </w:r>
    </w:p>
    <w:p w:rsidR="00670F2F" w:rsidRPr="007D2005" w:rsidRDefault="00670F2F" w:rsidP="007B37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Originál výpisu z evidence rejstříku trestů ne starší než 3 měsíce</w:t>
      </w:r>
    </w:p>
    <w:p w:rsidR="00670F2F" w:rsidRPr="007D2005" w:rsidRDefault="00670F2F" w:rsidP="007B370E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7D2005">
        <w:rPr>
          <w:rFonts w:ascii="Arial" w:hAnsi="Arial" w:cs="Arial"/>
          <w:i/>
          <w:iCs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</w:p>
    <w:p w:rsidR="00670F2F" w:rsidRPr="007D2005" w:rsidRDefault="00670F2F" w:rsidP="007B37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Ověřená kopie osvědčení, popř. čestné prohlášení dle § 4 zákona č. 451/1991 Sb., (Lustrační zákon)</w:t>
      </w:r>
    </w:p>
    <w:p w:rsidR="00670F2F" w:rsidRPr="007D2005" w:rsidRDefault="00670F2F" w:rsidP="00B77FF1">
      <w:pPr>
        <w:jc w:val="both"/>
        <w:rPr>
          <w:rFonts w:ascii="Arial" w:hAnsi="Arial" w:cs="Arial"/>
        </w:rPr>
      </w:pPr>
    </w:p>
    <w:p w:rsidR="00670F2F" w:rsidRPr="007D2005" w:rsidRDefault="00670F2F" w:rsidP="00B77FF1">
      <w:pPr>
        <w:jc w:val="both"/>
        <w:rPr>
          <w:rFonts w:ascii="Arial" w:hAnsi="Arial" w:cs="Arial"/>
        </w:rPr>
      </w:pPr>
    </w:p>
    <w:p w:rsidR="00670F2F" w:rsidRPr="007D2005" w:rsidRDefault="00670F2F" w:rsidP="00B77FF1">
      <w:pPr>
        <w:jc w:val="both"/>
        <w:rPr>
          <w:rFonts w:ascii="Arial" w:hAnsi="Arial" w:cs="Arial"/>
          <w:b/>
          <w:bCs/>
        </w:rPr>
      </w:pPr>
      <w:r w:rsidRPr="007D2005">
        <w:rPr>
          <w:rFonts w:ascii="Arial" w:hAnsi="Arial" w:cs="Arial"/>
          <w:b/>
          <w:bCs/>
        </w:rPr>
        <w:t>Prohlášení:</w:t>
      </w:r>
    </w:p>
    <w:p w:rsidR="00670F2F" w:rsidRPr="007D2005" w:rsidRDefault="00670F2F" w:rsidP="00B77FF1">
      <w:p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 xml:space="preserve">V souladu s ustanovením § 5, odst. 2 zákona č. 101/2000 Sb., o ochraně osobních údajů, v platném znění, souhlasím s tím, aby moje osobní doklady, které tímto poskytuji Městskému úřadu Králíky, byly zpracovávány a vedeny pouze pro účely výše uvedeného výběrového řízení. Beru na vědomí, že po ukončení výběrového řízení budou moje osobní doklady vráceny na uvedenou adresu. </w:t>
      </w:r>
    </w:p>
    <w:p w:rsidR="00670F2F" w:rsidRPr="007D2005" w:rsidRDefault="00670F2F" w:rsidP="0024011D">
      <w:pPr>
        <w:jc w:val="both"/>
        <w:rPr>
          <w:rFonts w:ascii="Arial" w:hAnsi="Arial" w:cs="Arial"/>
          <w:sz w:val="22"/>
          <w:szCs w:val="22"/>
        </w:rPr>
      </w:pPr>
    </w:p>
    <w:p w:rsidR="00670F2F" w:rsidRPr="007D2005" w:rsidRDefault="00670F2F" w:rsidP="0024011D">
      <w:pPr>
        <w:jc w:val="both"/>
        <w:rPr>
          <w:rFonts w:ascii="Arial" w:hAnsi="Arial" w:cs="Arial"/>
          <w:sz w:val="22"/>
          <w:szCs w:val="22"/>
        </w:rPr>
      </w:pPr>
    </w:p>
    <w:p w:rsidR="00670F2F" w:rsidRPr="007D2005" w:rsidRDefault="00670F2F" w:rsidP="0024011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i/>
          <w:iCs/>
          <w:sz w:val="22"/>
          <w:szCs w:val="22"/>
        </w:rPr>
        <w:tab/>
      </w:r>
      <w:r w:rsidRPr="007D2005">
        <w:rPr>
          <w:rFonts w:ascii="Arial" w:hAnsi="Arial" w:cs="Arial"/>
          <w:i/>
          <w:iCs/>
          <w:sz w:val="22"/>
          <w:szCs w:val="22"/>
        </w:rPr>
        <w:tab/>
      </w:r>
    </w:p>
    <w:p w:rsidR="00670F2F" w:rsidRPr="007D2005" w:rsidRDefault="00670F2F" w:rsidP="007D2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D2005">
        <w:rPr>
          <w:rFonts w:ascii="Arial" w:hAnsi="Arial" w:cs="Arial"/>
        </w:rPr>
        <w:t xml:space="preserve">_____________,dne:________________     </w:t>
      </w:r>
      <w:r>
        <w:rPr>
          <w:rFonts w:ascii="Arial" w:hAnsi="Arial" w:cs="Arial"/>
        </w:rPr>
        <w:t xml:space="preserve">                 </w:t>
      </w:r>
      <w:r w:rsidRPr="007D2005">
        <w:rPr>
          <w:rFonts w:ascii="Arial" w:hAnsi="Arial" w:cs="Arial"/>
        </w:rPr>
        <w:t>_____________________</w:t>
      </w:r>
    </w:p>
    <w:p w:rsidR="00670F2F" w:rsidRPr="007D2005" w:rsidRDefault="00670F2F" w:rsidP="0024011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D2005">
        <w:rPr>
          <w:rFonts w:ascii="Arial" w:hAnsi="Arial" w:cs="Arial"/>
          <w:i/>
          <w:iCs/>
          <w:sz w:val="22"/>
          <w:szCs w:val="22"/>
        </w:rPr>
        <w:tab/>
      </w:r>
      <w:r w:rsidRPr="007D2005">
        <w:rPr>
          <w:rFonts w:ascii="Arial" w:hAnsi="Arial" w:cs="Arial"/>
          <w:i/>
          <w:iCs/>
          <w:sz w:val="22"/>
          <w:szCs w:val="22"/>
        </w:rPr>
        <w:tab/>
      </w:r>
      <w:r w:rsidRPr="007D2005">
        <w:rPr>
          <w:rFonts w:ascii="Arial" w:hAnsi="Arial" w:cs="Arial"/>
          <w:i/>
          <w:iCs/>
          <w:sz w:val="22"/>
          <w:szCs w:val="22"/>
        </w:rPr>
        <w:tab/>
      </w:r>
      <w:r w:rsidRPr="007D2005">
        <w:rPr>
          <w:rFonts w:ascii="Arial" w:hAnsi="Arial" w:cs="Arial"/>
          <w:i/>
          <w:iCs/>
          <w:sz w:val="22"/>
          <w:szCs w:val="22"/>
        </w:rPr>
        <w:tab/>
      </w:r>
      <w:r w:rsidRPr="007D2005">
        <w:rPr>
          <w:rFonts w:ascii="Arial" w:hAnsi="Arial" w:cs="Arial"/>
          <w:i/>
          <w:iCs/>
          <w:sz w:val="22"/>
          <w:szCs w:val="22"/>
        </w:rPr>
        <w:tab/>
      </w:r>
      <w:r w:rsidRPr="007D2005">
        <w:rPr>
          <w:rFonts w:ascii="Arial" w:hAnsi="Arial" w:cs="Arial"/>
          <w:i/>
          <w:iCs/>
          <w:sz w:val="22"/>
          <w:szCs w:val="22"/>
        </w:rPr>
        <w:tab/>
      </w:r>
      <w:r w:rsidRPr="007D2005">
        <w:rPr>
          <w:rFonts w:ascii="Arial" w:hAnsi="Arial" w:cs="Arial"/>
          <w:i/>
          <w:iCs/>
          <w:sz w:val="22"/>
          <w:szCs w:val="22"/>
        </w:rPr>
        <w:tab/>
      </w:r>
    </w:p>
    <w:p w:rsidR="00670F2F" w:rsidRPr="007D2005" w:rsidRDefault="00670F2F" w:rsidP="00496B12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7D200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Podpis uchazeče</w:t>
      </w:r>
    </w:p>
    <w:sectPr w:rsidR="00670F2F" w:rsidRPr="007D2005" w:rsidSect="008018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2F" w:rsidRDefault="00670F2F" w:rsidP="00496B12">
      <w:r>
        <w:separator/>
      </w:r>
    </w:p>
  </w:endnote>
  <w:endnote w:type="continuationSeparator" w:id="0">
    <w:p w:rsidR="00670F2F" w:rsidRDefault="00670F2F" w:rsidP="0049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2F" w:rsidRDefault="00670F2F" w:rsidP="00496B12">
      <w:r>
        <w:separator/>
      </w:r>
    </w:p>
  </w:footnote>
  <w:footnote w:type="continuationSeparator" w:id="0">
    <w:p w:rsidR="00670F2F" w:rsidRDefault="00670F2F" w:rsidP="00496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2F" w:rsidRPr="007D2005" w:rsidRDefault="00670F2F" w:rsidP="00496B12">
    <w:pPr>
      <w:pStyle w:val="Header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7D2005">
      <w:rPr>
        <w:rFonts w:ascii="Arial" w:hAnsi="Arial" w:cs="Arial"/>
        <w:smallCaps/>
      </w:rPr>
      <w:t>Město Králíky, Městský úřad v Králíkách, Velké nám. 5, 561 69 Králíky</w:t>
    </w:r>
  </w:p>
  <w:p w:rsidR="00670F2F" w:rsidRDefault="00670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23"/>
    <w:rsid w:val="00006623"/>
    <w:rsid w:val="000573B3"/>
    <w:rsid w:val="000C5396"/>
    <w:rsid w:val="0017778D"/>
    <w:rsid w:val="001E0950"/>
    <w:rsid w:val="001F1D79"/>
    <w:rsid w:val="001F41D1"/>
    <w:rsid w:val="0024011D"/>
    <w:rsid w:val="00240D06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5253C5"/>
    <w:rsid w:val="00542179"/>
    <w:rsid w:val="005D2C19"/>
    <w:rsid w:val="00670F2F"/>
    <w:rsid w:val="006850CE"/>
    <w:rsid w:val="00704D66"/>
    <w:rsid w:val="00736306"/>
    <w:rsid w:val="00757BC8"/>
    <w:rsid w:val="007667B7"/>
    <w:rsid w:val="00796B1E"/>
    <w:rsid w:val="007B370E"/>
    <w:rsid w:val="007D2005"/>
    <w:rsid w:val="007D640D"/>
    <w:rsid w:val="008018FD"/>
    <w:rsid w:val="00863570"/>
    <w:rsid w:val="008C715B"/>
    <w:rsid w:val="008E7DA1"/>
    <w:rsid w:val="00987494"/>
    <w:rsid w:val="0099118A"/>
    <w:rsid w:val="00A14EA6"/>
    <w:rsid w:val="00AB34E6"/>
    <w:rsid w:val="00B77FF1"/>
    <w:rsid w:val="00C11ACC"/>
    <w:rsid w:val="00C47F66"/>
    <w:rsid w:val="00D222C5"/>
    <w:rsid w:val="00D34DB1"/>
    <w:rsid w:val="00D8086E"/>
    <w:rsid w:val="00D82F30"/>
    <w:rsid w:val="00DB0E5C"/>
    <w:rsid w:val="00E50B86"/>
    <w:rsid w:val="00E61181"/>
    <w:rsid w:val="00EF2AC1"/>
    <w:rsid w:val="00F23B98"/>
    <w:rsid w:val="00F4124A"/>
    <w:rsid w:val="00F52395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B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B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VÝBĚROVÉMU ŘÍZENÍ</dc:title>
  <dc:subject/>
  <dc:creator/>
  <cp:keywords/>
  <dc:description/>
  <cp:lastModifiedBy/>
  <cp:revision>2</cp:revision>
  <dcterms:created xsi:type="dcterms:W3CDTF">2017-09-13T09:09:00Z</dcterms:created>
  <dcterms:modified xsi:type="dcterms:W3CDTF">2017-09-13T09:09:00Z</dcterms:modified>
</cp:coreProperties>
</file>