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1B" w:rsidRDefault="00277D1B" w:rsidP="005C42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Obecní úřad Lichkov</w:t>
      </w:r>
    </w:p>
    <w:p w:rsidR="00277D1B" w:rsidRPr="005C426F" w:rsidRDefault="00277D1B" w:rsidP="005C4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Lichkov </w:t>
      </w:r>
      <w:r w:rsidRPr="005C426F">
        <w:rPr>
          <w:rFonts w:ascii="Times New Roman" w:hAnsi="Times New Roman" w:cs="Times New Roman"/>
          <w:sz w:val="24"/>
          <w:szCs w:val="24"/>
        </w:rPr>
        <w:t>čp. 203</w:t>
      </w:r>
    </w:p>
    <w:p w:rsidR="00277D1B" w:rsidRPr="005C426F" w:rsidRDefault="00277D1B" w:rsidP="008366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26F">
        <w:rPr>
          <w:rFonts w:ascii="Times New Roman" w:hAnsi="Times New Roman" w:cs="Times New Roman"/>
          <w:sz w:val="24"/>
          <w:szCs w:val="24"/>
        </w:rPr>
        <w:t>561 68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LICHKOV</w:t>
      </w:r>
    </w:p>
    <w:p w:rsidR="00277D1B" w:rsidRDefault="00277D1B" w:rsidP="0083660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77D1B" w:rsidRPr="005C426F" w:rsidRDefault="00277D1B" w:rsidP="005C42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426F">
        <w:rPr>
          <w:rFonts w:ascii="Times New Roman" w:hAnsi="Times New Roman" w:cs="Times New Roman"/>
          <w:b/>
          <w:bCs/>
          <w:sz w:val="32"/>
          <w:szCs w:val="32"/>
        </w:rPr>
        <w:t>Žádost</w:t>
      </w:r>
    </w:p>
    <w:p w:rsidR="00277D1B" w:rsidRPr="005C426F" w:rsidRDefault="00277D1B" w:rsidP="005C42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26F">
        <w:rPr>
          <w:rFonts w:ascii="Times New Roman" w:hAnsi="Times New Roman" w:cs="Times New Roman"/>
          <w:b/>
          <w:bCs/>
          <w:sz w:val="24"/>
          <w:szCs w:val="24"/>
        </w:rPr>
        <w:t>o napuštění bazénu z vodovodu pro veřejnou potřebu, bez vypuštění do kanalizace</w:t>
      </w:r>
    </w:p>
    <w:p w:rsidR="00277D1B" w:rsidRPr="00836602" w:rsidRDefault="00277D1B" w:rsidP="0083660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6602">
        <w:rPr>
          <w:rFonts w:ascii="Times New Roman" w:hAnsi="Times New Roman" w:cs="Times New Roman"/>
          <w:i/>
          <w:iCs/>
          <w:sz w:val="24"/>
          <w:szCs w:val="24"/>
        </w:rPr>
        <w:t>na základě této žádosti bude žadateli účtováno pouze vodné, bez stočného</w:t>
      </w:r>
    </w:p>
    <w:p w:rsidR="00277D1B" w:rsidRPr="00836602" w:rsidRDefault="00277D1B" w:rsidP="005C426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6602">
        <w:rPr>
          <w:rFonts w:ascii="Times New Roman" w:hAnsi="Times New Roman" w:cs="Times New Roman"/>
          <w:i/>
          <w:iCs/>
          <w:sz w:val="24"/>
          <w:szCs w:val="24"/>
        </w:rPr>
        <w:t>lze žádat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pouze jednou za kalendářní rok</w:t>
      </w:r>
    </w:p>
    <w:p w:rsidR="00277D1B" w:rsidRPr="00836602" w:rsidRDefault="00277D1B" w:rsidP="005C426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77D1B" w:rsidRPr="00F86C7C" w:rsidRDefault="00277D1B" w:rsidP="007127B0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26F">
        <w:rPr>
          <w:rFonts w:ascii="Times New Roman" w:hAnsi="Times New Roman" w:cs="Times New Roman"/>
          <w:sz w:val="24"/>
          <w:szCs w:val="24"/>
        </w:rPr>
        <w:t>Číslo smlouvy o dodávce vody a odvádění odpadních vod:</w:t>
      </w:r>
      <w:r>
        <w:rPr>
          <w:rFonts w:ascii="Times New Roman" w:hAnsi="Times New Roman" w:cs="Times New Roman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77D1B" w:rsidRPr="00F86C7C" w:rsidRDefault="00277D1B" w:rsidP="007127B0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26F">
        <w:rPr>
          <w:rFonts w:ascii="Times New Roman" w:hAnsi="Times New Roman" w:cs="Times New Roman"/>
          <w:sz w:val="24"/>
          <w:szCs w:val="24"/>
        </w:rPr>
        <w:t>Příjmení a jméno:</w:t>
      </w:r>
      <w:r w:rsidRPr="00F86C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77D1B" w:rsidRPr="00F86C7C" w:rsidRDefault="00277D1B" w:rsidP="007127B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26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ydliště</w:t>
      </w:r>
      <w:r w:rsidRPr="005C42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C42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77D1B" w:rsidRDefault="00277D1B" w:rsidP="007127B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26F">
        <w:rPr>
          <w:rFonts w:ascii="Times New Roman" w:hAnsi="Times New Roman" w:cs="Times New Roman"/>
          <w:color w:val="000000"/>
          <w:sz w:val="24"/>
          <w:szCs w:val="24"/>
        </w:rPr>
        <w:t>Rodné číslo/IČO:</w:t>
      </w:r>
      <w:r w:rsidRPr="005C426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77D1B" w:rsidRDefault="00277D1B" w:rsidP="007127B0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26F">
        <w:rPr>
          <w:rFonts w:ascii="Times New Roman" w:hAnsi="Times New Roman" w:cs="Times New Roman"/>
          <w:color w:val="000000"/>
          <w:sz w:val="24"/>
          <w:szCs w:val="24"/>
        </w:rPr>
        <w:t>Telefon:</w:t>
      </w:r>
      <w:r w:rsidRPr="005C42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C426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77D1B" w:rsidRPr="00F86C7C" w:rsidRDefault="00277D1B" w:rsidP="007127B0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C426F">
        <w:rPr>
          <w:rFonts w:ascii="Times New Roman" w:hAnsi="Times New Roman" w:cs="Times New Roman"/>
          <w:color w:val="000000"/>
          <w:sz w:val="24"/>
          <w:szCs w:val="24"/>
        </w:rPr>
        <w:t>-mail:</w:t>
      </w:r>
      <w:r w:rsidRPr="005C42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77D1B" w:rsidRPr="00F86C7C" w:rsidRDefault="00277D1B" w:rsidP="007127B0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Adresa místa umístění bazénu/číslo pozemkové parcely: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77D1B" w:rsidRPr="00F86C7C" w:rsidRDefault="00277D1B" w:rsidP="005C426F">
      <w:pPr>
        <w:pStyle w:val="ListParagraph"/>
        <w:numPr>
          <w:ilvl w:val="0"/>
          <w:numId w:val="1"/>
        </w:numPr>
        <w:spacing w:after="120"/>
        <w:ind w:left="425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Objem bazénu v m</w:t>
      </w:r>
      <w:r w:rsidRPr="005C426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zaokrouhlený na celé m</w:t>
      </w:r>
      <w:r w:rsidRPr="005C426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směrem dolu (nutno doložit dokumentaci bazénu):</w:t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86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77D1B" w:rsidRDefault="00277D1B" w:rsidP="005C4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D1B" w:rsidRDefault="00277D1B" w:rsidP="008366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 tímto, že svůj bazén, napuštěný z vodovodu pro veřejnou potřebu obce Lichkov a umístěný na výše uvedené adrese/pozemkové parcele, na konci sezóny nevypustím do kanalizace v obci. Souhlasím, aby pověřený pracovník obce prováděl namátkové kontroly bazénu.</w:t>
      </w:r>
    </w:p>
    <w:p w:rsidR="00277D1B" w:rsidRDefault="00277D1B" w:rsidP="005C42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 na vědomí, že v případě zjištění vypuštění bazénu do kanalizace, případně neumožnění kontroly pracovníkem obce, bude stočné účtováno v plné výši.</w:t>
      </w:r>
    </w:p>
    <w:p w:rsidR="00277D1B" w:rsidRDefault="00277D1B" w:rsidP="007127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7D1B" w:rsidRPr="00F86C7C" w:rsidRDefault="00277D1B" w:rsidP="007127B0">
      <w:pPr>
        <w:jc w:val="both"/>
        <w:rPr>
          <w:rFonts w:ascii="Times New Roman" w:hAnsi="Times New Roman" w:cs="Times New Roman"/>
          <w:sz w:val="24"/>
          <w:szCs w:val="24"/>
        </w:rPr>
      </w:pPr>
      <w:r w:rsidRPr="009F2473">
        <w:rPr>
          <w:rFonts w:ascii="Times New Roman" w:hAnsi="Times New Roman" w:cs="Times New Roman"/>
          <w:b/>
          <w:bCs/>
          <w:sz w:val="24"/>
          <w:szCs w:val="24"/>
        </w:rPr>
        <w:t>Příloha:</w:t>
      </w:r>
      <w:r>
        <w:rPr>
          <w:rFonts w:ascii="Times New Roman" w:hAnsi="Times New Roman" w:cs="Times New Roman"/>
          <w:sz w:val="24"/>
          <w:szCs w:val="24"/>
        </w:rPr>
        <w:t xml:space="preserve"> dokumentace bazénu – počet stran:</w:t>
      </w:r>
    </w:p>
    <w:p w:rsidR="00277D1B" w:rsidRDefault="00277D1B" w:rsidP="005C42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D1B" w:rsidRDefault="00277D1B" w:rsidP="005C42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D1B" w:rsidRDefault="00277D1B" w:rsidP="00712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D1B" w:rsidRDefault="00277D1B" w:rsidP="00712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Lichkov ………………………………………….</w:t>
      </w:r>
    </w:p>
    <w:p w:rsidR="00277D1B" w:rsidRDefault="00277D1B" w:rsidP="007127B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datum</w:t>
      </w:r>
    </w:p>
    <w:p w:rsidR="00277D1B" w:rsidRDefault="00277D1B" w:rsidP="00712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D1B" w:rsidRDefault="00277D1B" w:rsidP="007127B0">
      <w:pPr>
        <w:spacing w:after="0"/>
        <w:ind w:left="3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77D1B" w:rsidRDefault="00277D1B" w:rsidP="007127B0">
      <w:pPr>
        <w:spacing w:after="0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podpis</w:t>
      </w:r>
    </w:p>
    <w:sectPr w:rsidR="00277D1B" w:rsidSect="007A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39F3"/>
    <w:multiLevelType w:val="hybridMultilevel"/>
    <w:tmpl w:val="74D8122E"/>
    <w:lvl w:ilvl="0" w:tplc="C7905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26F"/>
    <w:rsid w:val="000D4251"/>
    <w:rsid w:val="001A77F2"/>
    <w:rsid w:val="00266F2E"/>
    <w:rsid w:val="00277D1B"/>
    <w:rsid w:val="005C426F"/>
    <w:rsid w:val="007127B0"/>
    <w:rsid w:val="007A059D"/>
    <w:rsid w:val="00836602"/>
    <w:rsid w:val="00877F9E"/>
    <w:rsid w:val="009E224C"/>
    <w:rsid w:val="009F2473"/>
    <w:rsid w:val="00C7365B"/>
    <w:rsid w:val="00C74D41"/>
    <w:rsid w:val="00E82D99"/>
    <w:rsid w:val="00F8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9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C42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C426F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99"/>
    <w:qFormat/>
    <w:rsid w:val="005C42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160</Words>
  <Characters>947</Characters>
  <Application>Microsoft Office Outlook</Application>
  <DocSecurity>0</DocSecurity>
  <Lines>0</Lines>
  <Paragraphs>0</Paragraphs>
  <ScaleCrop>false</ScaleCrop>
  <Company>LICHKOV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Lichkov</dc:title>
  <dc:subject/>
  <dc:creator>RR</dc:creator>
  <cp:keywords/>
  <dc:description/>
  <cp:lastModifiedBy>Lichkov</cp:lastModifiedBy>
  <cp:revision>2</cp:revision>
  <dcterms:created xsi:type="dcterms:W3CDTF">2015-08-04T06:16:00Z</dcterms:created>
  <dcterms:modified xsi:type="dcterms:W3CDTF">2015-08-04T06:16:00Z</dcterms:modified>
</cp:coreProperties>
</file>